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1B102" w14:textId="54345620" w:rsidR="002F05C3" w:rsidRPr="00ED1559" w:rsidRDefault="00ED1559" w:rsidP="00ED1559">
      <w:pPr>
        <w:jc w:val="center"/>
        <w:rPr>
          <w:b/>
          <w:sz w:val="32"/>
        </w:rPr>
      </w:pPr>
      <w:r w:rsidRPr="00ED1559">
        <w:rPr>
          <w:b/>
          <w:sz w:val="32"/>
        </w:rPr>
        <w:t>Jelentkezési lap</w:t>
      </w:r>
    </w:p>
    <w:p w14:paraId="76D8F30C" w14:textId="6D1871B9" w:rsidR="00ED1559" w:rsidRPr="00ED1559" w:rsidRDefault="00ED1559" w:rsidP="003C01DD">
      <w:pPr>
        <w:rPr>
          <w:sz w:val="24"/>
        </w:rPr>
      </w:pPr>
    </w:p>
    <w:p w14:paraId="5DCFC06A" w14:textId="73500F93" w:rsidR="00ED1559" w:rsidRPr="00ED1559" w:rsidRDefault="00ED1559" w:rsidP="00ED1559">
      <w:pPr>
        <w:spacing w:line="480" w:lineRule="auto"/>
        <w:jc w:val="both"/>
        <w:rPr>
          <w:sz w:val="24"/>
        </w:rPr>
      </w:pPr>
      <w:r w:rsidRPr="00ED1559">
        <w:rPr>
          <w:sz w:val="24"/>
        </w:rPr>
        <w:t xml:space="preserve">Alulírott ………………………………………… (név) ……………….. osztályos tanuló az alábbi tantárgyakból jelentkezem a 2021. év őszi előrehozott érettségire. </w:t>
      </w:r>
    </w:p>
    <w:p w14:paraId="61726F37" w14:textId="28CB979F" w:rsidR="00ED1559" w:rsidRPr="00ED1559" w:rsidRDefault="00ED1559" w:rsidP="00ED1559">
      <w:pPr>
        <w:pStyle w:val="Listaszerbekezds"/>
        <w:numPr>
          <w:ilvl w:val="0"/>
          <w:numId w:val="8"/>
        </w:numPr>
        <w:spacing w:line="480" w:lineRule="auto"/>
        <w:ind w:left="1560"/>
        <w:rPr>
          <w:sz w:val="24"/>
        </w:rPr>
      </w:pPr>
      <w:r w:rsidRPr="00ED1559">
        <w:rPr>
          <w:sz w:val="24"/>
        </w:rPr>
        <w:t>Angol nyelv</w:t>
      </w:r>
    </w:p>
    <w:p w14:paraId="25847A84" w14:textId="59B01800" w:rsidR="00ED1559" w:rsidRPr="00ED1559" w:rsidRDefault="00ED1559" w:rsidP="00ED1559">
      <w:pPr>
        <w:pStyle w:val="Listaszerbekezds"/>
        <w:numPr>
          <w:ilvl w:val="0"/>
          <w:numId w:val="8"/>
        </w:numPr>
        <w:spacing w:line="480" w:lineRule="auto"/>
        <w:ind w:left="1560"/>
        <w:rPr>
          <w:sz w:val="24"/>
        </w:rPr>
      </w:pPr>
      <w:r w:rsidRPr="00ED1559">
        <w:rPr>
          <w:sz w:val="24"/>
        </w:rPr>
        <w:t>Informatika</w:t>
      </w:r>
    </w:p>
    <w:p w14:paraId="5395ADDD" w14:textId="40A4200D" w:rsidR="00ED1559" w:rsidRDefault="00ED1559" w:rsidP="00ED1559">
      <w:pPr>
        <w:pStyle w:val="Listaszerbekezds"/>
        <w:numPr>
          <w:ilvl w:val="0"/>
          <w:numId w:val="8"/>
        </w:numPr>
        <w:spacing w:line="480" w:lineRule="auto"/>
        <w:ind w:left="1560"/>
        <w:rPr>
          <w:sz w:val="24"/>
        </w:rPr>
      </w:pPr>
      <w:r w:rsidRPr="00ED1559">
        <w:rPr>
          <w:sz w:val="24"/>
        </w:rPr>
        <w:t>Földrajz</w:t>
      </w:r>
    </w:p>
    <w:p w14:paraId="736E65AA" w14:textId="00A7CAA6" w:rsidR="00ED1559" w:rsidRDefault="00ED1559" w:rsidP="00ED1559">
      <w:pPr>
        <w:spacing w:line="480" w:lineRule="auto"/>
        <w:jc w:val="center"/>
        <w:rPr>
          <w:sz w:val="24"/>
        </w:rPr>
      </w:pPr>
      <w:r>
        <w:rPr>
          <w:sz w:val="24"/>
        </w:rPr>
        <w:t>Kijelentem, hogy az előrehozott érettségivel kapcsolatban minden tájékoztatást megkaptam és a döntésem végleges.</w:t>
      </w:r>
      <w:bookmarkStart w:id="0" w:name="_GoBack"/>
      <w:bookmarkEnd w:id="0"/>
    </w:p>
    <w:p w14:paraId="4015EB24" w14:textId="67637412" w:rsidR="00ED1559" w:rsidRPr="00ED1559" w:rsidRDefault="00ED1559" w:rsidP="00ED1559">
      <w:pPr>
        <w:spacing w:line="480" w:lineRule="auto"/>
        <w:rPr>
          <w:sz w:val="24"/>
        </w:rPr>
      </w:pPr>
      <w:r>
        <w:rPr>
          <w:sz w:val="24"/>
        </w:rPr>
        <w:t>(a kitöltött dokumentumot kérjük az alábbi e-mail címre elküldeni: diri.iszti@gmail.com)</w:t>
      </w:r>
    </w:p>
    <w:p w14:paraId="71422342" w14:textId="1CE92A64" w:rsidR="00ED1559" w:rsidRDefault="00ED1559" w:rsidP="003C01DD"/>
    <w:p w14:paraId="380C06C9" w14:textId="77777777" w:rsidR="00ED1559" w:rsidRPr="003C01DD" w:rsidRDefault="00ED1559" w:rsidP="003C01DD"/>
    <w:sectPr w:rsidR="00ED1559" w:rsidRPr="003C01DD" w:rsidSect="0084219C">
      <w:headerReference w:type="default" r:id="rId8"/>
      <w:headerReference w:type="first" r:id="rId9"/>
      <w:pgSz w:w="11906" w:h="16838"/>
      <w:pgMar w:top="2127" w:right="1417" w:bottom="1417" w:left="1417" w:header="102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AA7F6" w14:textId="77777777" w:rsidR="00141733" w:rsidRDefault="00141733" w:rsidP="00970123">
      <w:pPr>
        <w:spacing w:after="0" w:line="240" w:lineRule="auto"/>
      </w:pPr>
      <w:r>
        <w:separator/>
      </w:r>
    </w:p>
  </w:endnote>
  <w:endnote w:type="continuationSeparator" w:id="0">
    <w:p w14:paraId="1C9B4505" w14:textId="77777777" w:rsidR="00141733" w:rsidRDefault="00141733" w:rsidP="0097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EF980" w14:textId="77777777" w:rsidR="00141733" w:rsidRDefault="00141733" w:rsidP="00970123">
      <w:pPr>
        <w:spacing w:after="0" w:line="240" w:lineRule="auto"/>
      </w:pPr>
      <w:r>
        <w:separator/>
      </w:r>
    </w:p>
  </w:footnote>
  <w:footnote w:type="continuationSeparator" w:id="0">
    <w:p w14:paraId="14A06ED0" w14:textId="77777777" w:rsidR="00141733" w:rsidRDefault="00141733" w:rsidP="0097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F3851" w14:textId="77777777" w:rsidR="00970123" w:rsidRDefault="00970123" w:rsidP="00970123">
    <w:pPr>
      <w:pStyle w:val="lfej"/>
      <w:tabs>
        <w:tab w:val="clear" w:pos="9072"/>
      </w:tabs>
      <w:ind w:left="-567" w:right="-567"/>
    </w:pPr>
    <w:r>
      <w:rPr>
        <w:noProof/>
        <w:lang w:eastAsia="hu-HU"/>
      </w:rPr>
      <w:drawing>
        <wp:anchor distT="0" distB="0" distL="114300" distR="114300" simplePos="0" relativeHeight="251670016" behindDoc="1" locked="0" layoutInCell="1" allowOverlap="1" wp14:anchorId="10ED2B93" wp14:editId="75AD663D">
          <wp:simplePos x="0" y="0"/>
          <wp:positionH relativeFrom="column">
            <wp:posOffset>-940435</wp:posOffset>
          </wp:positionH>
          <wp:positionV relativeFrom="paragraph">
            <wp:posOffset>-424815</wp:posOffset>
          </wp:positionV>
          <wp:extent cx="7587140" cy="710877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140" cy="710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C061C7" w14:textId="77777777" w:rsidR="00970123" w:rsidRPr="0083360F" w:rsidRDefault="00970123" w:rsidP="00116A56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-1064"/>
        <w:tab w:val="right" w:pos="3892"/>
        <w:tab w:val="left" w:pos="5529"/>
        <w:tab w:val="right" w:pos="10064"/>
      </w:tabs>
      <w:ind w:left="-1134" w:right="-992"/>
      <w:rPr>
        <w:rFonts w:ascii="Cambria" w:hAnsi="Cambria" w:cstheme="minorHAnsi"/>
      </w:rPr>
    </w:pPr>
    <w:r w:rsidRPr="00116A56">
      <w:rPr>
        <w:rFonts w:ascii="Times New Roman" w:hAnsi="Times New Roman" w:cs="Times New Roman"/>
      </w:rPr>
      <w:tab/>
    </w:r>
    <w:r w:rsidR="00116A56" w:rsidRPr="0083360F">
      <w:rPr>
        <w:rFonts w:ascii="Cambria" w:hAnsi="Cambria" w:cstheme="minorHAnsi"/>
      </w:rPr>
      <w:t>OM: 100534</w:t>
    </w:r>
    <w:r w:rsidR="00116A56" w:rsidRPr="0083360F">
      <w:rPr>
        <w:rFonts w:ascii="Cambria" w:hAnsi="Cambria" w:cstheme="minorHAnsi"/>
      </w:rPr>
      <w:tab/>
    </w:r>
    <w:r w:rsidRPr="0083360F">
      <w:rPr>
        <w:rFonts w:ascii="Cambria" w:hAnsi="Cambria" w:cstheme="minorHAnsi"/>
      </w:rPr>
      <w:t>1153 Budapest, Bocskai u. 70-72</w:t>
    </w:r>
    <w:r w:rsidRPr="0083360F">
      <w:rPr>
        <w:rFonts w:ascii="Cambria" w:hAnsi="Cambria" w:cstheme="minorHAnsi"/>
      </w:rPr>
      <w:tab/>
    </w:r>
    <w:r w:rsidRPr="0083360F">
      <w:rPr>
        <w:rFonts w:ascii="Cambria" w:hAnsi="Cambria" w:cstheme="minorHAnsi"/>
      </w:rPr>
      <w:sym w:font="Wingdings" w:char="F028"/>
    </w:r>
    <w:r w:rsidRPr="0083360F">
      <w:rPr>
        <w:rFonts w:ascii="Cambria" w:hAnsi="Cambria" w:cstheme="minorHAnsi"/>
      </w:rPr>
      <w:t>: 06-1-271-0538</w:t>
    </w:r>
    <w:r w:rsidR="00F17F9F" w:rsidRPr="0083360F">
      <w:rPr>
        <w:rFonts w:ascii="Cambria" w:hAnsi="Cambria" w:cstheme="minorHAnsi"/>
      </w:rPr>
      <w:tab/>
    </w:r>
    <w:r w:rsidRPr="0083360F">
      <w:rPr>
        <w:rFonts w:ascii="Cambria" w:hAnsi="Cambria" w:cstheme="minorHAnsi"/>
      </w:rPr>
      <w:t>www.iszti.hu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118AA" w14:textId="77777777" w:rsidR="0084219C" w:rsidRDefault="0084219C" w:rsidP="0084219C">
    <w:pPr>
      <w:pStyle w:val="lfej"/>
      <w:tabs>
        <w:tab w:val="clear" w:pos="9072"/>
      </w:tabs>
      <w:ind w:left="-567" w:right="-567"/>
    </w:pPr>
    <w:r>
      <w:rPr>
        <w:noProof/>
        <w:lang w:eastAsia="hu-HU"/>
      </w:rPr>
      <w:drawing>
        <wp:anchor distT="0" distB="0" distL="114300" distR="114300" simplePos="0" relativeHeight="251672064" behindDoc="1" locked="0" layoutInCell="1" allowOverlap="1" wp14:anchorId="2E2577CA" wp14:editId="6E714B89">
          <wp:simplePos x="0" y="0"/>
          <wp:positionH relativeFrom="column">
            <wp:posOffset>-940435</wp:posOffset>
          </wp:positionH>
          <wp:positionV relativeFrom="paragraph">
            <wp:posOffset>-424815</wp:posOffset>
          </wp:positionV>
          <wp:extent cx="7587140" cy="710877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140" cy="710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98E5D" w14:textId="6B33D5B0" w:rsidR="0084219C" w:rsidRPr="0084219C" w:rsidRDefault="0084219C" w:rsidP="0084219C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-1064"/>
        <w:tab w:val="right" w:pos="3892"/>
        <w:tab w:val="left" w:pos="5529"/>
        <w:tab w:val="right" w:pos="10064"/>
      </w:tabs>
      <w:ind w:left="-1134" w:right="-992"/>
      <w:rPr>
        <w:rFonts w:ascii="Cambria" w:hAnsi="Cambria" w:cstheme="minorHAnsi"/>
      </w:rPr>
    </w:pPr>
    <w:r w:rsidRPr="00116A56">
      <w:rPr>
        <w:rFonts w:ascii="Times New Roman" w:hAnsi="Times New Roman" w:cs="Times New Roman"/>
      </w:rPr>
      <w:tab/>
    </w:r>
    <w:r w:rsidRPr="0083360F">
      <w:rPr>
        <w:rFonts w:ascii="Cambria" w:hAnsi="Cambria" w:cstheme="minorHAnsi"/>
      </w:rPr>
      <w:t>OM: 100534</w:t>
    </w:r>
    <w:r w:rsidRPr="0083360F">
      <w:rPr>
        <w:rFonts w:ascii="Cambria" w:hAnsi="Cambria" w:cstheme="minorHAnsi"/>
      </w:rPr>
      <w:tab/>
      <w:t>1153 Budapest, Bocskai u. 70-72</w:t>
    </w:r>
    <w:r w:rsidRPr="0083360F">
      <w:rPr>
        <w:rFonts w:ascii="Cambria" w:hAnsi="Cambria" w:cstheme="minorHAnsi"/>
      </w:rPr>
      <w:tab/>
    </w:r>
    <w:r w:rsidRPr="0083360F">
      <w:rPr>
        <w:rFonts w:ascii="Cambria" w:hAnsi="Cambria" w:cstheme="minorHAnsi"/>
      </w:rPr>
      <w:sym w:font="Wingdings" w:char="F028"/>
    </w:r>
    <w:r w:rsidRPr="0083360F">
      <w:rPr>
        <w:rFonts w:ascii="Cambria" w:hAnsi="Cambria" w:cstheme="minorHAnsi"/>
      </w:rPr>
      <w:t>: 06-1-271-0538</w:t>
    </w:r>
    <w:r w:rsidRPr="0083360F">
      <w:rPr>
        <w:rFonts w:ascii="Cambria" w:hAnsi="Cambria" w:cstheme="minorHAnsi"/>
      </w:rPr>
      <w:tab/>
      <w:t>www.iszti.hu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BDC"/>
    <w:multiLevelType w:val="hybridMultilevel"/>
    <w:tmpl w:val="6DA26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3542"/>
    <w:multiLevelType w:val="hybridMultilevel"/>
    <w:tmpl w:val="C818C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2BD9"/>
    <w:multiLevelType w:val="hybridMultilevel"/>
    <w:tmpl w:val="DFE6231C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6723DB"/>
    <w:multiLevelType w:val="hybridMultilevel"/>
    <w:tmpl w:val="9180423A"/>
    <w:lvl w:ilvl="0" w:tplc="96662B3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4E0C"/>
    <w:multiLevelType w:val="hybridMultilevel"/>
    <w:tmpl w:val="BFB2C0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16307"/>
    <w:multiLevelType w:val="hybridMultilevel"/>
    <w:tmpl w:val="6B60D484"/>
    <w:lvl w:ilvl="0" w:tplc="85C45842">
      <w:start w:val="1"/>
      <w:numFmt w:val="decimal"/>
      <w:pStyle w:val="Listaszerbekezds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55EFA"/>
    <w:multiLevelType w:val="hybridMultilevel"/>
    <w:tmpl w:val="EB409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453B9"/>
    <w:multiLevelType w:val="hybridMultilevel"/>
    <w:tmpl w:val="6F882946"/>
    <w:lvl w:ilvl="0" w:tplc="040E001B">
      <w:start w:val="1"/>
      <w:numFmt w:val="lowerRoman"/>
      <w:lvlText w:val="%1."/>
      <w:lvlJc w:val="righ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2E"/>
    <w:rsid w:val="00116A56"/>
    <w:rsid w:val="00141733"/>
    <w:rsid w:val="001C0246"/>
    <w:rsid w:val="002A352E"/>
    <w:rsid w:val="002B2EB5"/>
    <w:rsid w:val="002F05C3"/>
    <w:rsid w:val="003C01DD"/>
    <w:rsid w:val="004B35AA"/>
    <w:rsid w:val="00563BEB"/>
    <w:rsid w:val="00593310"/>
    <w:rsid w:val="005A0527"/>
    <w:rsid w:val="006579B7"/>
    <w:rsid w:val="00684D1D"/>
    <w:rsid w:val="007729AF"/>
    <w:rsid w:val="00787AF4"/>
    <w:rsid w:val="0083360F"/>
    <w:rsid w:val="0084219C"/>
    <w:rsid w:val="009127E9"/>
    <w:rsid w:val="00950E50"/>
    <w:rsid w:val="00970123"/>
    <w:rsid w:val="00A34211"/>
    <w:rsid w:val="00A95435"/>
    <w:rsid w:val="00B64005"/>
    <w:rsid w:val="00B72316"/>
    <w:rsid w:val="00BA79FC"/>
    <w:rsid w:val="00BD5C4D"/>
    <w:rsid w:val="00C12EEF"/>
    <w:rsid w:val="00CF100C"/>
    <w:rsid w:val="00D17CC9"/>
    <w:rsid w:val="00E13FF2"/>
    <w:rsid w:val="00ED1559"/>
    <w:rsid w:val="00F1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8C7B92"/>
  <w15:chartTrackingRefBased/>
  <w15:docId w15:val="{70F1D185-94A5-4446-AEAC-22A3C9A7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0E5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123"/>
  </w:style>
  <w:style w:type="paragraph" w:styleId="llb">
    <w:name w:val="footer"/>
    <w:basedOn w:val="Norml"/>
    <w:link w:val="llbChar"/>
    <w:uiPriority w:val="99"/>
    <w:unhideWhenUsed/>
    <w:rsid w:val="0097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123"/>
  </w:style>
  <w:style w:type="character" w:styleId="Hiperhivatkozs">
    <w:name w:val="Hyperlink"/>
    <w:basedOn w:val="Bekezdsalapbettpusa"/>
    <w:uiPriority w:val="99"/>
    <w:semiHidden/>
    <w:unhideWhenUsed/>
    <w:rsid w:val="0097012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50E50"/>
    <w:pPr>
      <w:keepNext/>
      <w:numPr>
        <w:numId w:val="1"/>
      </w:numPr>
      <w:spacing w:after="120" w:line="240" w:lineRule="auto"/>
      <w:jc w:val="both"/>
    </w:pPr>
    <w:rPr>
      <w:b/>
    </w:rPr>
  </w:style>
  <w:style w:type="paragraph" w:styleId="NormlWeb">
    <w:name w:val="Normal (Web)"/>
    <w:basedOn w:val="Norml"/>
    <w:rsid w:val="00E1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E13F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\Downloads\fejleces_OM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3831-289F-4430-9598-C05866F8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fejleces_OM</Template>
  <TotalTime>8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4</cp:revision>
  <dcterms:created xsi:type="dcterms:W3CDTF">2021-07-28T09:26:00Z</dcterms:created>
  <dcterms:modified xsi:type="dcterms:W3CDTF">2021-07-28T09:34:00Z</dcterms:modified>
</cp:coreProperties>
</file>